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83" w:rsidRPr="00322932" w:rsidRDefault="00F30C83" w:rsidP="008A2E51">
      <w:pPr>
        <w:pStyle w:val="Subtitle"/>
        <w:jc w:val="right"/>
        <w:rPr>
          <w:i/>
          <w:szCs w:val="28"/>
          <w:u w:val="single"/>
        </w:rPr>
      </w:pPr>
      <w:r w:rsidRPr="00322932">
        <w:rPr>
          <w:i/>
          <w:szCs w:val="28"/>
          <w:u w:val="single"/>
        </w:rPr>
        <w:t>ПРОЕКТ</w:t>
      </w:r>
    </w:p>
    <w:p w:rsidR="00F30C83" w:rsidRPr="00322932" w:rsidRDefault="00F30C83" w:rsidP="006F61F2">
      <w:pPr>
        <w:pStyle w:val="Subtitle"/>
        <w:rPr>
          <w:szCs w:val="28"/>
        </w:rPr>
      </w:pPr>
      <w:r w:rsidRPr="00322932">
        <w:rPr>
          <w:szCs w:val="28"/>
        </w:rPr>
        <w:t>СОВЕТ</w:t>
      </w:r>
    </w:p>
    <w:p w:rsidR="00F30C83" w:rsidRPr="00322932" w:rsidRDefault="00F30C83" w:rsidP="006F61F2">
      <w:pPr>
        <w:pStyle w:val="Subtitle"/>
        <w:rPr>
          <w:szCs w:val="28"/>
        </w:rPr>
      </w:pPr>
      <w:r>
        <w:rPr>
          <w:szCs w:val="28"/>
        </w:rPr>
        <w:t>Большетиган</w:t>
      </w:r>
      <w:r w:rsidRPr="00322932">
        <w:rPr>
          <w:szCs w:val="28"/>
        </w:rPr>
        <w:t>ского сельского поселения</w:t>
      </w:r>
    </w:p>
    <w:p w:rsidR="00F30C83" w:rsidRPr="00322932" w:rsidRDefault="00F30C83" w:rsidP="006F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932">
        <w:rPr>
          <w:rFonts w:ascii="Times New Roman" w:hAnsi="Times New Roman"/>
          <w:b/>
          <w:sz w:val="28"/>
          <w:szCs w:val="28"/>
        </w:rPr>
        <w:t>Алексеевского муниципального района Республики Татарстан</w:t>
      </w:r>
    </w:p>
    <w:p w:rsidR="00F30C83" w:rsidRPr="00322932" w:rsidRDefault="00F30C83" w:rsidP="006F61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0C83" w:rsidRPr="00322932" w:rsidRDefault="00F30C83" w:rsidP="006F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932">
        <w:rPr>
          <w:rFonts w:ascii="Times New Roman" w:hAnsi="Times New Roman"/>
          <w:b/>
          <w:sz w:val="28"/>
          <w:szCs w:val="28"/>
        </w:rPr>
        <w:t>РЕШЕНИЕ</w:t>
      </w:r>
    </w:p>
    <w:p w:rsidR="00F30C83" w:rsidRPr="00322932" w:rsidRDefault="00F30C83" w:rsidP="006F61F2">
      <w:pPr>
        <w:spacing w:after="0"/>
        <w:rPr>
          <w:rFonts w:ascii="Times New Roman" w:hAnsi="Times New Roman"/>
          <w:sz w:val="28"/>
          <w:szCs w:val="28"/>
        </w:rPr>
      </w:pPr>
      <w:r w:rsidRPr="00322932">
        <w:rPr>
          <w:rFonts w:ascii="Times New Roman" w:hAnsi="Times New Roman"/>
          <w:sz w:val="28"/>
          <w:szCs w:val="28"/>
        </w:rPr>
        <w:t>№ 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322932">
        <w:rPr>
          <w:rFonts w:ascii="Times New Roman" w:hAnsi="Times New Roman"/>
          <w:sz w:val="28"/>
          <w:szCs w:val="28"/>
        </w:rPr>
        <w:t xml:space="preserve">           от «__» _________ 2014г.</w:t>
      </w:r>
    </w:p>
    <w:p w:rsidR="00F30C83" w:rsidRPr="00322932" w:rsidRDefault="00F30C83" w:rsidP="006F61F2">
      <w:pPr>
        <w:spacing w:after="0"/>
        <w:rPr>
          <w:rFonts w:ascii="Times New Roman" w:hAnsi="Times New Roman"/>
          <w:sz w:val="28"/>
          <w:szCs w:val="28"/>
        </w:rPr>
      </w:pPr>
    </w:p>
    <w:p w:rsidR="00F30C83" w:rsidRPr="00322932" w:rsidRDefault="00F30C83" w:rsidP="006F61F2">
      <w:pPr>
        <w:spacing w:after="0"/>
        <w:rPr>
          <w:rFonts w:ascii="Times New Roman" w:hAnsi="Times New Roman"/>
          <w:b/>
          <w:sz w:val="28"/>
          <w:szCs w:val="28"/>
        </w:rPr>
      </w:pPr>
      <w:r w:rsidRPr="00322932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F30C83" w:rsidRPr="00322932" w:rsidRDefault="00F30C83" w:rsidP="006F61F2">
      <w:pPr>
        <w:spacing w:after="0"/>
        <w:rPr>
          <w:rFonts w:ascii="Times New Roman" w:hAnsi="Times New Roman"/>
          <w:b/>
          <w:sz w:val="28"/>
          <w:szCs w:val="28"/>
        </w:rPr>
      </w:pPr>
      <w:r w:rsidRPr="00322932">
        <w:rPr>
          <w:rFonts w:ascii="Times New Roman" w:hAnsi="Times New Roman"/>
          <w:b/>
          <w:sz w:val="28"/>
          <w:szCs w:val="28"/>
        </w:rPr>
        <w:t>в Устав муниципального образования</w:t>
      </w:r>
    </w:p>
    <w:p w:rsidR="00F30C83" w:rsidRPr="00322932" w:rsidRDefault="00F30C83" w:rsidP="006F61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Большетига</w:t>
      </w:r>
      <w:r w:rsidRPr="00322932">
        <w:rPr>
          <w:rFonts w:ascii="Times New Roman" w:hAnsi="Times New Roman"/>
          <w:b/>
          <w:sz w:val="28"/>
          <w:szCs w:val="28"/>
        </w:rPr>
        <w:t xml:space="preserve">нское сельское поселение </w:t>
      </w:r>
    </w:p>
    <w:p w:rsidR="00F30C83" w:rsidRPr="00322932" w:rsidRDefault="00F30C83" w:rsidP="006F61F2">
      <w:pPr>
        <w:spacing w:after="0"/>
        <w:rPr>
          <w:rFonts w:ascii="Times New Roman" w:hAnsi="Times New Roman"/>
          <w:b/>
          <w:sz w:val="28"/>
          <w:szCs w:val="28"/>
        </w:rPr>
      </w:pPr>
      <w:r w:rsidRPr="00322932">
        <w:rPr>
          <w:rFonts w:ascii="Times New Roman" w:hAnsi="Times New Roman"/>
          <w:b/>
          <w:sz w:val="28"/>
          <w:szCs w:val="28"/>
        </w:rPr>
        <w:t>Алексеевского муниципального</w:t>
      </w:r>
    </w:p>
    <w:p w:rsidR="00F30C83" w:rsidRPr="00322932" w:rsidRDefault="00F30C83" w:rsidP="006F61F2">
      <w:pPr>
        <w:spacing w:after="0"/>
        <w:rPr>
          <w:rFonts w:ascii="Times New Roman" w:hAnsi="Times New Roman"/>
          <w:b/>
          <w:sz w:val="28"/>
          <w:szCs w:val="28"/>
        </w:rPr>
      </w:pPr>
      <w:r w:rsidRPr="00322932">
        <w:rPr>
          <w:rFonts w:ascii="Times New Roman" w:hAnsi="Times New Roman"/>
          <w:b/>
          <w:sz w:val="28"/>
          <w:szCs w:val="28"/>
        </w:rPr>
        <w:t>района  Республики  Татарстан</w:t>
      </w:r>
    </w:p>
    <w:p w:rsidR="00F30C83" w:rsidRPr="00322932" w:rsidRDefault="00F30C83" w:rsidP="006F61F2">
      <w:pPr>
        <w:pStyle w:val="BodyText"/>
        <w:rPr>
          <w:szCs w:val="28"/>
          <w:lang w:val="ru-RU"/>
        </w:rPr>
      </w:pPr>
      <w:r w:rsidRPr="00322932">
        <w:rPr>
          <w:szCs w:val="28"/>
          <w:lang w:val="ru-RU"/>
        </w:rPr>
        <w:tab/>
        <w:t xml:space="preserve"> </w:t>
      </w:r>
    </w:p>
    <w:p w:rsidR="00F30C83" w:rsidRPr="00322932" w:rsidRDefault="00F30C83" w:rsidP="006F61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2932">
        <w:rPr>
          <w:sz w:val="28"/>
          <w:szCs w:val="28"/>
        </w:rPr>
        <w:tab/>
      </w:r>
      <w:r w:rsidRPr="00322932">
        <w:rPr>
          <w:rFonts w:ascii="Times New Roman" w:hAnsi="Times New Roman"/>
          <w:sz w:val="28"/>
          <w:szCs w:val="28"/>
        </w:rPr>
        <w:t xml:space="preserve">В связи с изменениями и дополнениями Федерального законодательства и законодательства Республики Татарстан и в соответствии с Главой  </w:t>
      </w:r>
      <w:r w:rsidRPr="00322932">
        <w:rPr>
          <w:rFonts w:ascii="Times New Roman" w:hAnsi="Times New Roman"/>
          <w:sz w:val="28"/>
          <w:szCs w:val="28"/>
          <w:lang w:val="en-US"/>
        </w:rPr>
        <w:t>XIII</w:t>
      </w:r>
      <w:r w:rsidRPr="00322932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Большетига</w:t>
      </w:r>
      <w:r w:rsidRPr="00322932">
        <w:rPr>
          <w:rFonts w:ascii="Times New Roman" w:hAnsi="Times New Roman"/>
          <w:sz w:val="28"/>
          <w:szCs w:val="28"/>
        </w:rPr>
        <w:t>нское сельское поселение Алексеевского муниципального района Республики Татарстан,</w:t>
      </w:r>
    </w:p>
    <w:p w:rsidR="00F30C83" w:rsidRPr="00322932" w:rsidRDefault="00F30C83" w:rsidP="006F61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C83" w:rsidRPr="00322932" w:rsidRDefault="00F30C83" w:rsidP="006F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932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/>
          <w:b/>
          <w:color w:val="000000"/>
          <w:sz w:val="28"/>
          <w:szCs w:val="28"/>
        </w:rPr>
        <w:t>Большетиган</w:t>
      </w:r>
      <w:r w:rsidRPr="00322932">
        <w:rPr>
          <w:rFonts w:ascii="Times New Roman" w:hAnsi="Times New Roman"/>
          <w:b/>
          <w:color w:val="000000"/>
          <w:sz w:val="28"/>
          <w:szCs w:val="28"/>
        </w:rPr>
        <w:t>ского сельского поселения</w:t>
      </w:r>
      <w:r w:rsidRPr="00322932">
        <w:rPr>
          <w:rFonts w:ascii="Times New Roman" w:hAnsi="Times New Roman"/>
          <w:b/>
          <w:sz w:val="28"/>
          <w:szCs w:val="28"/>
        </w:rPr>
        <w:t xml:space="preserve"> решил</w:t>
      </w:r>
    </w:p>
    <w:p w:rsidR="00F30C83" w:rsidRPr="00322932" w:rsidRDefault="00F30C83" w:rsidP="006F61F2">
      <w:pPr>
        <w:spacing w:after="0"/>
        <w:rPr>
          <w:b/>
          <w:sz w:val="28"/>
          <w:szCs w:val="28"/>
        </w:rPr>
      </w:pPr>
    </w:p>
    <w:p w:rsidR="00F30C83" w:rsidRPr="00322932" w:rsidRDefault="00F30C83" w:rsidP="00471893">
      <w:pPr>
        <w:pStyle w:val="BodyText"/>
        <w:numPr>
          <w:ilvl w:val="0"/>
          <w:numId w:val="8"/>
        </w:numPr>
        <w:spacing w:line="276" w:lineRule="auto"/>
        <w:ind w:left="0" w:firstLine="709"/>
        <w:rPr>
          <w:szCs w:val="28"/>
          <w:lang w:val="ru-RU"/>
        </w:rPr>
      </w:pPr>
      <w:r w:rsidRPr="00322932">
        <w:rPr>
          <w:szCs w:val="28"/>
          <w:lang w:val="ru-RU"/>
        </w:rPr>
        <w:t xml:space="preserve">Принять в первом чтении изменения и дополнения в Устав муниципального образования </w:t>
      </w:r>
      <w:r>
        <w:rPr>
          <w:szCs w:val="28"/>
          <w:lang w:val="ru-RU"/>
        </w:rPr>
        <w:t>Большетига</w:t>
      </w:r>
      <w:r w:rsidRPr="00322932">
        <w:rPr>
          <w:szCs w:val="28"/>
          <w:lang w:val="ru-RU"/>
        </w:rPr>
        <w:t>нское сельское поселение Алексеевского муниципального района Республики Татарстан. (Приложение №1).</w:t>
      </w:r>
    </w:p>
    <w:p w:rsidR="00F30C83" w:rsidRPr="00322932" w:rsidRDefault="00F30C83" w:rsidP="00471893">
      <w:pPr>
        <w:pStyle w:val="BodyText"/>
        <w:spacing w:line="276" w:lineRule="auto"/>
        <w:rPr>
          <w:szCs w:val="28"/>
          <w:lang w:val="ru-RU"/>
        </w:rPr>
      </w:pPr>
      <w:r w:rsidRPr="00322932">
        <w:rPr>
          <w:szCs w:val="28"/>
          <w:lang w:val="ru-RU"/>
        </w:rPr>
        <w:tab/>
        <w:t>Продолжить работу над ними с учетом высказанных предложений и замечаний.</w:t>
      </w:r>
    </w:p>
    <w:p w:rsidR="00F30C83" w:rsidRPr="00322932" w:rsidRDefault="00F30C83" w:rsidP="00471893">
      <w:pPr>
        <w:pStyle w:val="BodyText"/>
        <w:numPr>
          <w:ilvl w:val="0"/>
          <w:numId w:val="8"/>
        </w:numPr>
        <w:spacing w:line="276" w:lineRule="auto"/>
        <w:ind w:left="0" w:firstLine="709"/>
        <w:rPr>
          <w:szCs w:val="28"/>
          <w:lang w:val="ru-RU"/>
        </w:rPr>
      </w:pPr>
      <w:r w:rsidRPr="00322932">
        <w:rPr>
          <w:szCs w:val="28"/>
          <w:lang w:val="ru-RU"/>
        </w:rPr>
        <w:t xml:space="preserve">Утвердить Порядок учета предложений граждан к решению Совета Алексеевского муниципального района  «О внесении изменений и дополнений в Устав муниципального образования </w:t>
      </w:r>
      <w:r>
        <w:rPr>
          <w:szCs w:val="28"/>
          <w:lang w:val="ru-RU"/>
        </w:rPr>
        <w:t>Большетиган</w:t>
      </w:r>
      <w:r w:rsidRPr="00322932">
        <w:rPr>
          <w:szCs w:val="28"/>
          <w:lang w:val="ru-RU"/>
        </w:rPr>
        <w:t>ское сельское поселение   Алексеевского муниципального района  Республики  Татарстан» и участия граждан в его обсуждении. (Приложение № 2).</w:t>
      </w:r>
    </w:p>
    <w:p w:rsidR="00F30C83" w:rsidRPr="00322932" w:rsidRDefault="00F30C83" w:rsidP="00471893">
      <w:pPr>
        <w:pStyle w:val="BodyText"/>
        <w:numPr>
          <w:ilvl w:val="0"/>
          <w:numId w:val="8"/>
        </w:numPr>
        <w:spacing w:line="276" w:lineRule="auto"/>
        <w:ind w:left="0" w:firstLine="709"/>
        <w:rPr>
          <w:szCs w:val="28"/>
          <w:lang w:val="ru-RU"/>
        </w:rPr>
      </w:pPr>
      <w:r w:rsidRPr="00322932">
        <w:rPr>
          <w:szCs w:val="28"/>
          <w:lang w:val="ru-RU"/>
        </w:rPr>
        <w:t xml:space="preserve">Утвердить Порядок проведения публичных слушаний к решению Совета </w:t>
      </w:r>
      <w:r>
        <w:rPr>
          <w:szCs w:val="28"/>
          <w:lang w:val="ru-RU"/>
        </w:rPr>
        <w:t>Большетига</w:t>
      </w:r>
      <w:r w:rsidRPr="00322932">
        <w:rPr>
          <w:szCs w:val="28"/>
          <w:lang w:val="ru-RU"/>
        </w:rPr>
        <w:t xml:space="preserve">нского сельского поселения «О внесении изменений и дополнений в Устав муниципального образования </w:t>
      </w:r>
      <w:r>
        <w:rPr>
          <w:szCs w:val="28"/>
          <w:lang w:val="ru-RU"/>
        </w:rPr>
        <w:t>Большетига</w:t>
      </w:r>
      <w:r w:rsidRPr="00322932">
        <w:rPr>
          <w:szCs w:val="28"/>
          <w:lang w:val="ru-RU"/>
        </w:rPr>
        <w:t>нское сельское поселение Алексеевского муниципального района Республики Татарстан» (Приложение №3).</w:t>
      </w:r>
    </w:p>
    <w:p w:rsidR="00F30C83" w:rsidRPr="00322932" w:rsidRDefault="00F30C83" w:rsidP="00471893">
      <w:pPr>
        <w:pStyle w:val="BodyText"/>
        <w:numPr>
          <w:ilvl w:val="0"/>
          <w:numId w:val="8"/>
        </w:numPr>
        <w:spacing w:line="276" w:lineRule="auto"/>
        <w:ind w:left="0" w:firstLine="709"/>
        <w:rPr>
          <w:szCs w:val="28"/>
          <w:lang w:val="ru-RU"/>
        </w:rPr>
      </w:pPr>
      <w:r w:rsidRPr="00322932">
        <w:rPr>
          <w:szCs w:val="28"/>
          <w:lang w:val="ru-RU"/>
        </w:rPr>
        <w:t xml:space="preserve">Обнародовать данное решение на территории населенных пунктов село </w:t>
      </w:r>
      <w:r>
        <w:rPr>
          <w:szCs w:val="28"/>
          <w:lang w:val="ru-RU"/>
        </w:rPr>
        <w:t>Большие Тиганы</w:t>
      </w:r>
      <w:r w:rsidRPr="00322932">
        <w:rPr>
          <w:szCs w:val="28"/>
          <w:lang w:val="ru-RU"/>
        </w:rPr>
        <w:t xml:space="preserve">, село </w:t>
      </w:r>
      <w:r>
        <w:rPr>
          <w:szCs w:val="28"/>
          <w:lang w:val="ru-RU"/>
        </w:rPr>
        <w:t>Ошняк</w:t>
      </w:r>
      <w:r w:rsidRPr="00322932">
        <w:rPr>
          <w:szCs w:val="28"/>
          <w:lang w:val="ru-RU"/>
        </w:rPr>
        <w:t>, разместив его на специально оборудованных информационных стендах.</w:t>
      </w:r>
    </w:p>
    <w:p w:rsidR="00F30C83" w:rsidRPr="00322932" w:rsidRDefault="00F30C83" w:rsidP="00471893">
      <w:pPr>
        <w:pStyle w:val="ListParagraph"/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32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внесению изменений и дополнений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Большетига</w:t>
      </w:r>
      <w:r w:rsidRPr="00322932">
        <w:rPr>
          <w:rFonts w:ascii="Times New Roman" w:hAnsi="Times New Roman" w:cs="Times New Roman"/>
          <w:sz w:val="28"/>
          <w:szCs w:val="28"/>
        </w:rPr>
        <w:t xml:space="preserve">нское сельское поселение Алексеевского муниципального района на _______2014 г. в _____час. в здании </w:t>
      </w:r>
      <w:r>
        <w:rPr>
          <w:rFonts w:ascii="Times New Roman" w:hAnsi="Times New Roman" w:cs="Times New Roman"/>
          <w:sz w:val="28"/>
          <w:szCs w:val="28"/>
        </w:rPr>
        <w:t>Большетиган</w:t>
      </w:r>
      <w:r w:rsidRPr="00322932">
        <w:rPr>
          <w:rFonts w:ascii="Times New Roman" w:hAnsi="Times New Roman" w:cs="Times New Roman"/>
          <w:sz w:val="28"/>
          <w:szCs w:val="28"/>
        </w:rPr>
        <w:t>ского СДК.</w:t>
      </w:r>
    </w:p>
    <w:p w:rsidR="00F30C83" w:rsidRPr="00322932" w:rsidRDefault="00F30C83" w:rsidP="00471893">
      <w:pPr>
        <w:pStyle w:val="ListParagraph"/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3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F30C83" w:rsidRPr="00322932" w:rsidRDefault="00F30C83" w:rsidP="00471893">
      <w:pPr>
        <w:pStyle w:val="BodyText"/>
        <w:numPr>
          <w:ilvl w:val="0"/>
          <w:numId w:val="8"/>
        </w:numPr>
        <w:spacing w:line="276" w:lineRule="auto"/>
        <w:ind w:left="0" w:firstLine="709"/>
        <w:rPr>
          <w:szCs w:val="28"/>
          <w:lang w:val="ru-RU"/>
        </w:rPr>
      </w:pPr>
      <w:r w:rsidRPr="00322932">
        <w:rPr>
          <w:szCs w:val="28"/>
          <w:lang w:val="ru-RU"/>
        </w:rPr>
        <w:t>Настоящее решение вступает в силу в соответствии с частью 8 статьи 44 Федерального закона от 06.10.2003 г. № 131-ФЗ «Об общих принципах организации местного самоуправления в Российской Федерации», если иное не предусмотрено Федеральным законом.</w:t>
      </w:r>
    </w:p>
    <w:p w:rsidR="00F30C83" w:rsidRPr="00322932" w:rsidRDefault="00F30C83" w:rsidP="004718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0C83" w:rsidRPr="00322932" w:rsidRDefault="00F30C83" w:rsidP="004718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2932">
        <w:rPr>
          <w:rFonts w:ascii="Times New Roman" w:hAnsi="Times New Roman"/>
          <w:b/>
          <w:sz w:val="28"/>
          <w:szCs w:val="28"/>
        </w:rPr>
        <w:t>Председатель Совета,</w:t>
      </w:r>
    </w:p>
    <w:p w:rsidR="00F30C83" w:rsidRPr="00322932" w:rsidRDefault="00F30C83" w:rsidP="004718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2932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Большетига</w:t>
      </w:r>
      <w:r w:rsidRPr="00322932">
        <w:rPr>
          <w:rFonts w:ascii="Times New Roman" w:hAnsi="Times New Roman"/>
          <w:b/>
          <w:sz w:val="28"/>
          <w:szCs w:val="28"/>
        </w:rPr>
        <w:t xml:space="preserve">нского сельского </w:t>
      </w:r>
    </w:p>
    <w:p w:rsidR="00F30C83" w:rsidRPr="00322932" w:rsidRDefault="00F30C83" w:rsidP="004718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2932">
        <w:rPr>
          <w:rFonts w:ascii="Times New Roman" w:hAnsi="Times New Roman"/>
          <w:b/>
          <w:sz w:val="28"/>
          <w:szCs w:val="28"/>
        </w:rPr>
        <w:t>поселения Алексеевского</w:t>
      </w:r>
    </w:p>
    <w:p w:rsidR="00F30C83" w:rsidRPr="00322932" w:rsidRDefault="00F30C83" w:rsidP="00B2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22932"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Зарипов Р.А</w:t>
      </w:r>
      <w:r w:rsidRPr="00322932">
        <w:rPr>
          <w:rFonts w:ascii="Times New Roman" w:hAnsi="Times New Roman"/>
          <w:b/>
          <w:sz w:val="28"/>
          <w:szCs w:val="28"/>
        </w:rPr>
        <w:t>.</w:t>
      </w:r>
    </w:p>
    <w:p w:rsidR="00F30C83" w:rsidRPr="00322932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0706B2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8B2FB6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Pr="00714992" w:rsidRDefault="00F30C83" w:rsidP="008B2FB6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  <w:r w:rsidRPr="00714992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1</w:t>
      </w:r>
      <w:r w:rsidRPr="00714992">
        <w:rPr>
          <w:rFonts w:ascii="Times New Roman" w:hAnsi="Times New Roman"/>
        </w:rPr>
        <w:t xml:space="preserve"> к решению Совета</w:t>
      </w:r>
    </w:p>
    <w:p w:rsidR="00F30C83" w:rsidRPr="00714992" w:rsidRDefault="00F30C83" w:rsidP="008B2FB6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Большетиганского </w:t>
      </w:r>
      <w:r w:rsidRPr="00714992">
        <w:rPr>
          <w:rFonts w:ascii="Times New Roman" w:hAnsi="Times New Roman"/>
        </w:rPr>
        <w:t>сельского поселения</w:t>
      </w:r>
    </w:p>
    <w:p w:rsidR="00F30C83" w:rsidRPr="00714992" w:rsidRDefault="00F30C83" w:rsidP="008B2FB6">
      <w:pPr>
        <w:tabs>
          <w:tab w:val="left" w:pos="1800"/>
        </w:tabs>
        <w:spacing w:after="0" w:line="240" w:lineRule="auto"/>
        <w:ind w:firstLine="5040"/>
        <w:rPr>
          <w:rFonts w:ascii="Times New Roman" w:hAnsi="Times New Roman"/>
        </w:rPr>
      </w:pPr>
      <w:r w:rsidRPr="00714992">
        <w:rPr>
          <w:rFonts w:ascii="Times New Roman" w:hAnsi="Times New Roman"/>
        </w:rPr>
        <w:t>Алексеевского муниципального района</w:t>
      </w:r>
    </w:p>
    <w:p w:rsidR="00F30C83" w:rsidRDefault="00F30C83" w:rsidP="008B2FB6">
      <w:pPr>
        <w:tabs>
          <w:tab w:val="left" w:pos="-2520"/>
        </w:tabs>
        <w:spacing w:after="0" w:line="240" w:lineRule="auto"/>
        <w:rPr>
          <w:rFonts w:ascii="Times New Roman" w:hAnsi="Times New Roman"/>
          <w:b/>
        </w:rPr>
      </w:pPr>
    </w:p>
    <w:p w:rsidR="00F30C83" w:rsidRPr="00322932" w:rsidRDefault="00F30C83" w:rsidP="008B2F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932">
        <w:rPr>
          <w:rFonts w:ascii="Times New Roman" w:hAnsi="Times New Roman"/>
          <w:b/>
          <w:bCs/>
          <w:sz w:val="28"/>
          <w:szCs w:val="28"/>
        </w:rPr>
        <w:t>Изменения и дополнения</w:t>
      </w:r>
    </w:p>
    <w:p w:rsidR="00F30C83" w:rsidRPr="00322932" w:rsidRDefault="00F30C83" w:rsidP="008B2F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932">
        <w:rPr>
          <w:rFonts w:ascii="Times New Roman" w:hAnsi="Times New Roman"/>
          <w:b/>
          <w:bCs/>
          <w:sz w:val="28"/>
          <w:szCs w:val="28"/>
        </w:rPr>
        <w:t>в Устав муниципального образования</w:t>
      </w:r>
    </w:p>
    <w:p w:rsidR="00F30C83" w:rsidRPr="00322932" w:rsidRDefault="00F30C83" w:rsidP="008B2F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Большетига</w:t>
      </w:r>
      <w:r w:rsidRPr="00322932">
        <w:rPr>
          <w:rFonts w:ascii="Times New Roman" w:hAnsi="Times New Roman"/>
          <w:b/>
          <w:bCs/>
          <w:sz w:val="28"/>
          <w:szCs w:val="28"/>
        </w:rPr>
        <w:t>нское сельское поселение</w:t>
      </w:r>
    </w:p>
    <w:p w:rsidR="00F30C83" w:rsidRPr="00322932" w:rsidRDefault="00F30C83" w:rsidP="008B2F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932">
        <w:rPr>
          <w:rFonts w:ascii="Times New Roman" w:hAnsi="Times New Roman"/>
          <w:b/>
          <w:bCs/>
          <w:sz w:val="28"/>
          <w:szCs w:val="28"/>
        </w:rPr>
        <w:t xml:space="preserve">Алексеевского муниципального района Республики Татарстан </w:t>
      </w:r>
    </w:p>
    <w:p w:rsidR="00F30C83" w:rsidRPr="00322932" w:rsidRDefault="00F30C83" w:rsidP="008B2F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0C83" w:rsidRPr="00322932" w:rsidRDefault="00F30C83" w:rsidP="008A2E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932">
        <w:rPr>
          <w:rFonts w:ascii="Times New Roman" w:hAnsi="Times New Roman" w:cs="Times New Roman"/>
          <w:b/>
          <w:bCs/>
          <w:sz w:val="28"/>
          <w:szCs w:val="28"/>
        </w:rPr>
        <w:t>Статью 7 дополнить пунктом 8.1 следующего содержания:</w:t>
      </w:r>
    </w:p>
    <w:p w:rsidR="00F30C83" w:rsidRPr="00322932" w:rsidRDefault="00F30C83" w:rsidP="008A2E5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22932">
        <w:rPr>
          <w:rFonts w:ascii="Times New Roman" w:hAnsi="Times New Roman" w:cs="Times New Roman"/>
          <w:sz w:val="28"/>
          <w:szCs w:val="28"/>
        </w:rP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конфликтов;».</w:t>
      </w:r>
    </w:p>
    <w:p w:rsidR="00F30C83" w:rsidRPr="00322932" w:rsidRDefault="00F30C83" w:rsidP="008A2E5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30C83" w:rsidRPr="00322932" w:rsidRDefault="00F30C83" w:rsidP="00422E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932">
        <w:rPr>
          <w:rFonts w:ascii="Times New Roman" w:hAnsi="Times New Roman" w:cs="Times New Roman"/>
          <w:b/>
          <w:bCs/>
          <w:sz w:val="28"/>
          <w:szCs w:val="28"/>
        </w:rPr>
        <w:t>Пункт  23 части 1 статьи 7 изложить в следующей редакции:</w:t>
      </w:r>
    </w:p>
    <w:p w:rsidR="00F30C83" w:rsidRPr="00322932" w:rsidRDefault="00F30C83" w:rsidP="0042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932">
        <w:rPr>
          <w:rFonts w:ascii="Times New Roman" w:hAnsi="Times New Roman"/>
          <w:sz w:val="28"/>
          <w:szCs w:val="28"/>
        </w:rPr>
        <w:t>«23)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характера;».</w:t>
      </w:r>
    </w:p>
    <w:p w:rsidR="00F30C83" w:rsidRPr="00322932" w:rsidRDefault="00F30C83" w:rsidP="0042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C83" w:rsidRPr="00322932" w:rsidRDefault="00F30C83" w:rsidP="00422E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932">
        <w:rPr>
          <w:rFonts w:ascii="Times New Roman" w:hAnsi="Times New Roman" w:cs="Times New Roman"/>
          <w:b/>
          <w:bCs/>
          <w:sz w:val="28"/>
          <w:szCs w:val="28"/>
        </w:rPr>
        <w:t>Пункт 4 части 1 статьи 7.1 признать утратившим силу.</w:t>
      </w:r>
    </w:p>
    <w:p w:rsidR="00F30C83" w:rsidRPr="00322932" w:rsidRDefault="00F30C83" w:rsidP="00422E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0C83" w:rsidRPr="00322932" w:rsidRDefault="00F30C83" w:rsidP="00422E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932">
        <w:rPr>
          <w:rFonts w:ascii="Times New Roman" w:hAnsi="Times New Roman" w:cs="Times New Roman"/>
          <w:b/>
          <w:bCs/>
          <w:sz w:val="28"/>
          <w:szCs w:val="28"/>
        </w:rPr>
        <w:t>Пункт 5 части 1 статьи 27 изложить в следующей редакции:</w:t>
      </w:r>
    </w:p>
    <w:p w:rsidR="00F30C83" w:rsidRPr="00322932" w:rsidRDefault="00F30C83" w:rsidP="00422E0A">
      <w:pPr>
        <w:tabs>
          <w:tab w:val="left" w:pos="6845"/>
        </w:tabs>
        <w:jc w:val="both"/>
        <w:rPr>
          <w:rFonts w:ascii="Times New Roman" w:hAnsi="Times New Roman"/>
          <w:sz w:val="28"/>
          <w:szCs w:val="28"/>
        </w:rPr>
      </w:pPr>
      <w:r w:rsidRPr="00322932">
        <w:rPr>
          <w:rFonts w:ascii="Times New Roman" w:hAnsi="Times New Roman"/>
          <w:sz w:val="28"/>
          <w:szCs w:val="28"/>
        </w:rPr>
        <w:t>«5) принятие планов развития Поселения, утверждение отчетов об их исполнении;».</w:t>
      </w:r>
    </w:p>
    <w:p w:rsidR="00F30C83" w:rsidRPr="00322932" w:rsidRDefault="00F30C83" w:rsidP="00422E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932">
        <w:rPr>
          <w:rFonts w:ascii="Times New Roman" w:hAnsi="Times New Roman" w:cs="Times New Roman"/>
          <w:b/>
          <w:bCs/>
          <w:sz w:val="28"/>
          <w:szCs w:val="28"/>
        </w:rPr>
        <w:t>Часть 3 статьи 40.1 дополнить пунктами 4, 5 следующего содержания:</w:t>
      </w:r>
    </w:p>
    <w:p w:rsidR="00F30C83" w:rsidRPr="00322932" w:rsidRDefault="00F30C83" w:rsidP="00422E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2932">
        <w:rPr>
          <w:rFonts w:ascii="Times New Roman" w:hAnsi="Times New Roman"/>
          <w:bCs/>
          <w:sz w:val="28"/>
          <w:szCs w:val="28"/>
        </w:rPr>
        <w:t>«4) несоблюдение ограничений и запретов и неисполнение обязанностей, которые установлены Федеральным законом от 25.12.2008 г. №273-ФЗ «О противодействии коррупции» и другими федеральными законами;»;</w:t>
      </w:r>
    </w:p>
    <w:p w:rsidR="00F30C83" w:rsidRPr="00322932" w:rsidRDefault="00F30C83" w:rsidP="00422E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2932">
        <w:rPr>
          <w:rFonts w:ascii="Times New Roman" w:hAnsi="Times New Roman"/>
          <w:bCs/>
          <w:sz w:val="28"/>
          <w:szCs w:val="28"/>
        </w:rPr>
        <w:t>«5) допущение Главой Поселения, местной администрации,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</w:p>
    <w:p w:rsidR="00F30C83" w:rsidRPr="00322932" w:rsidRDefault="00F30C83" w:rsidP="00422E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0C83" w:rsidRPr="00322932" w:rsidRDefault="00F30C83" w:rsidP="00FD18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932">
        <w:rPr>
          <w:rFonts w:ascii="Times New Roman" w:hAnsi="Times New Roman" w:cs="Times New Roman"/>
          <w:b/>
          <w:bCs/>
          <w:sz w:val="28"/>
          <w:szCs w:val="28"/>
        </w:rPr>
        <w:t xml:space="preserve">Часть 1 </w:t>
      </w:r>
      <w:r w:rsidRPr="00322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статьи 43 дополнить новым абзацем следующего содержания:</w:t>
      </w:r>
    </w:p>
    <w:p w:rsidR="00F30C83" w:rsidRPr="00322932" w:rsidRDefault="00F30C83" w:rsidP="00FD1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932">
        <w:rPr>
          <w:rFonts w:ascii="Times New Roman" w:hAnsi="Times New Roman"/>
          <w:sz w:val="28"/>
          <w:szCs w:val="28"/>
        </w:rPr>
        <w:t>« - утверждение муниципальных программ;» .</w:t>
      </w:r>
    </w:p>
    <w:p w:rsidR="00F30C83" w:rsidRPr="00322932" w:rsidRDefault="00F30C83" w:rsidP="00FD18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0C83" w:rsidRPr="00322932" w:rsidRDefault="00F30C83" w:rsidP="00FD18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Абзац 6 части 7 статьи 43 изложить в следующей редакции:</w:t>
      </w:r>
    </w:p>
    <w:p w:rsidR="00F30C83" w:rsidRPr="00322932" w:rsidRDefault="00F30C83" w:rsidP="00FD18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932">
        <w:rPr>
          <w:rFonts w:ascii="Times New Roman" w:hAnsi="Times New Roman" w:cs="Times New Roman"/>
          <w:sz w:val="28"/>
          <w:szCs w:val="28"/>
        </w:rPr>
        <w:t>« 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характера;».</w:t>
      </w:r>
    </w:p>
    <w:p w:rsidR="00F30C83" w:rsidRPr="00322932" w:rsidRDefault="00F30C83" w:rsidP="00FD18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C83" w:rsidRPr="00322932" w:rsidRDefault="00F30C83" w:rsidP="00FD18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9 статьи 43 дополнить новым абзацем следующего содержания:</w:t>
      </w:r>
    </w:p>
    <w:p w:rsidR="00F30C83" w:rsidRPr="00322932" w:rsidRDefault="00F30C83" w:rsidP="00FD184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22932">
        <w:rPr>
          <w:rFonts w:ascii="Times New Roman" w:hAnsi="Times New Roman" w:cs="Times New Roman"/>
          <w:sz w:val="28"/>
          <w:szCs w:val="28"/>
        </w:rPr>
        <w:t>« 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конфликтов;».</w:t>
      </w:r>
    </w:p>
    <w:p w:rsidR="00F30C83" w:rsidRPr="00322932" w:rsidRDefault="00F30C83" w:rsidP="00FD184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30C83" w:rsidRPr="00322932" w:rsidRDefault="00F30C83" w:rsidP="006E22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932">
        <w:rPr>
          <w:rFonts w:ascii="Times New Roman" w:hAnsi="Times New Roman" w:cs="Times New Roman"/>
          <w:b/>
          <w:bCs/>
          <w:sz w:val="28"/>
          <w:szCs w:val="28"/>
        </w:rPr>
        <w:t>Статью 53 дополнить пунктом 3 следующего содержания:</w:t>
      </w:r>
    </w:p>
    <w:p w:rsidR="00F30C83" w:rsidRPr="00322932" w:rsidRDefault="00F30C83" w:rsidP="006E22A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32">
        <w:rPr>
          <w:rFonts w:ascii="Times New Roman" w:hAnsi="Times New Roman" w:cs="Times New Roman"/>
          <w:sz w:val="28"/>
          <w:szCs w:val="28"/>
        </w:rPr>
        <w:t>«3.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правовыми актами в соответствии с законом субъекта Российской Федерации.</w:t>
      </w:r>
    </w:p>
    <w:p w:rsidR="00F30C83" w:rsidRPr="00322932" w:rsidRDefault="00F30C83" w:rsidP="006E22A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32">
        <w:rPr>
          <w:rFonts w:ascii="Times New Roman" w:hAnsi="Times New Roman" w:cs="Times New Roman"/>
          <w:sz w:val="28"/>
          <w:szCs w:val="28"/>
        </w:rPr>
        <w:t>Оценка регулирующего воздействия,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бюджетов.».</w:t>
      </w:r>
    </w:p>
    <w:p w:rsidR="00F30C83" w:rsidRPr="00322932" w:rsidRDefault="00F30C83" w:rsidP="006E22A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C83" w:rsidRPr="00322932" w:rsidRDefault="00F30C83" w:rsidP="006E22AA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32">
        <w:rPr>
          <w:rFonts w:ascii="Times New Roman" w:hAnsi="Times New Roman" w:cs="Times New Roman"/>
          <w:sz w:val="28"/>
          <w:szCs w:val="28"/>
        </w:rPr>
        <w:t xml:space="preserve"> </w:t>
      </w:r>
      <w:r w:rsidRPr="00322932">
        <w:rPr>
          <w:rFonts w:ascii="Times New Roman" w:hAnsi="Times New Roman" w:cs="Times New Roman"/>
          <w:b/>
          <w:sz w:val="28"/>
          <w:szCs w:val="28"/>
        </w:rPr>
        <w:t>Дополнить статьей 56.1 следующего содержания:</w:t>
      </w:r>
    </w:p>
    <w:p w:rsidR="00F30C83" w:rsidRPr="00322932" w:rsidRDefault="00F30C83" w:rsidP="006E22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2932">
        <w:rPr>
          <w:rFonts w:ascii="Times New Roman" w:hAnsi="Times New Roman" w:cs="Times New Roman"/>
          <w:sz w:val="28"/>
          <w:szCs w:val="28"/>
        </w:rPr>
        <w:t>«Статья 56.1 Отмена муниципальных правовых актов и приостановление их действия</w:t>
      </w:r>
    </w:p>
    <w:p w:rsidR="00F30C83" w:rsidRPr="00322932" w:rsidRDefault="00F30C83" w:rsidP="006E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32">
        <w:rPr>
          <w:rFonts w:ascii="Times New Roman" w:hAnsi="Times New Roman" w:cs="Times New Roman"/>
          <w:sz w:val="28"/>
          <w:szCs w:val="28"/>
        </w:rPr>
        <w:t>1.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F30C83" w:rsidRPr="00322932" w:rsidRDefault="00F30C83" w:rsidP="006E2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32">
        <w:rPr>
          <w:rFonts w:ascii="Times New Roman" w:hAnsi="Times New Roman" w:cs="Times New Roman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Поселения - не позднее трех дней со дня принятия ими решения.</w:t>
      </w:r>
    </w:p>
    <w:p w:rsidR="00F30C83" w:rsidRPr="00322932" w:rsidRDefault="00F30C83" w:rsidP="006E22AA">
      <w:pPr>
        <w:tabs>
          <w:tab w:val="left" w:pos="6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2932">
        <w:rPr>
          <w:rFonts w:ascii="Times New Roman" w:hAnsi="Times New Roman"/>
          <w:sz w:val="28"/>
          <w:szCs w:val="28"/>
        </w:rPr>
        <w:t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актов.».</w:t>
      </w:r>
    </w:p>
    <w:p w:rsidR="00F30C83" w:rsidRPr="00322932" w:rsidRDefault="00F30C83" w:rsidP="000971D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932">
        <w:rPr>
          <w:rFonts w:ascii="Times New Roman" w:hAnsi="Times New Roman" w:cs="Times New Roman"/>
          <w:b/>
          <w:sz w:val="28"/>
          <w:szCs w:val="28"/>
        </w:rPr>
        <w:t xml:space="preserve"> Пункт 3 части 3 статьи 61 изложить в следующей редакции:</w:t>
      </w:r>
    </w:p>
    <w:p w:rsidR="00F30C83" w:rsidRPr="00322932" w:rsidRDefault="00F30C83" w:rsidP="000971D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22932">
        <w:rPr>
          <w:rStyle w:val="blk"/>
          <w:rFonts w:ascii="Times New Roman" w:hAnsi="Times New Roman"/>
          <w:sz w:val="28"/>
          <w:szCs w:val="28"/>
        </w:rPr>
        <w:t>"3)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организаций;».</w:t>
      </w:r>
    </w:p>
    <w:p w:rsidR="00F30C83" w:rsidRPr="00322932" w:rsidRDefault="00F30C83" w:rsidP="008B2FB6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0C83" w:rsidRPr="00322932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322932">
        <w:rPr>
          <w:rFonts w:ascii="Times New Roman" w:hAnsi="Times New Roman"/>
          <w:color w:val="000000"/>
          <w:sz w:val="28"/>
          <w:szCs w:val="28"/>
        </w:rPr>
        <w:tab/>
      </w:r>
    </w:p>
    <w:p w:rsidR="00F30C83" w:rsidRPr="00322932" w:rsidRDefault="00F30C83" w:rsidP="008B2FB6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0C83" w:rsidRPr="00322932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322932">
        <w:rPr>
          <w:rFonts w:ascii="Times New Roman" w:hAnsi="Times New Roman"/>
          <w:color w:val="000000"/>
          <w:sz w:val="28"/>
          <w:szCs w:val="28"/>
        </w:rPr>
        <w:tab/>
      </w:r>
    </w:p>
    <w:p w:rsidR="00F30C83" w:rsidRPr="00322932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F30C83" w:rsidRPr="00322932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F30C83" w:rsidRPr="00322932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F30C83" w:rsidRPr="00322932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F30C83" w:rsidRPr="00322932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F30C83" w:rsidRPr="00322932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F30C83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Pr="00714992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Default="00F30C83" w:rsidP="008B2FB6">
      <w:pPr>
        <w:tabs>
          <w:tab w:val="left" w:pos="6780"/>
          <w:tab w:val="right" w:pos="992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0C83" w:rsidRPr="00714992" w:rsidRDefault="00F30C83" w:rsidP="008B2FB6">
      <w:pPr>
        <w:tabs>
          <w:tab w:val="left" w:pos="6780"/>
          <w:tab w:val="right" w:pos="992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0C83" w:rsidRPr="00714992" w:rsidRDefault="00F30C83" w:rsidP="008B2FB6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30C83" w:rsidRDefault="00F30C83" w:rsidP="008B2FB6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</w:p>
    <w:p w:rsidR="00F30C83" w:rsidRDefault="00F30C83" w:rsidP="008B2FB6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</w:p>
    <w:p w:rsidR="00F30C83" w:rsidRDefault="00F30C83" w:rsidP="008B2FB6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</w:p>
    <w:p w:rsidR="00F30C83" w:rsidRDefault="00F30C83" w:rsidP="008B2FB6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</w:p>
    <w:p w:rsidR="00F30C83" w:rsidRPr="00714992" w:rsidRDefault="00F30C83" w:rsidP="008B2FB6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  <w:r w:rsidRPr="00714992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2</w:t>
      </w:r>
      <w:r w:rsidRPr="00714992">
        <w:rPr>
          <w:rFonts w:ascii="Times New Roman" w:hAnsi="Times New Roman"/>
        </w:rPr>
        <w:t xml:space="preserve"> к решению Совета</w:t>
      </w:r>
    </w:p>
    <w:p w:rsidR="00F30C83" w:rsidRPr="00714992" w:rsidRDefault="00F30C83" w:rsidP="008B2FB6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Большетиганского </w:t>
      </w:r>
      <w:r w:rsidRPr="00714992">
        <w:rPr>
          <w:rFonts w:ascii="Times New Roman" w:hAnsi="Times New Roman"/>
        </w:rPr>
        <w:t>сельского поселения</w:t>
      </w:r>
    </w:p>
    <w:p w:rsidR="00F30C83" w:rsidRPr="00714992" w:rsidRDefault="00F30C83" w:rsidP="008B2FB6">
      <w:pPr>
        <w:tabs>
          <w:tab w:val="left" w:pos="1800"/>
        </w:tabs>
        <w:spacing w:after="0" w:line="240" w:lineRule="auto"/>
        <w:ind w:firstLine="5040"/>
        <w:rPr>
          <w:rFonts w:ascii="Times New Roman" w:hAnsi="Times New Roman"/>
        </w:rPr>
      </w:pPr>
      <w:r w:rsidRPr="00714992">
        <w:rPr>
          <w:rFonts w:ascii="Times New Roman" w:hAnsi="Times New Roman"/>
        </w:rPr>
        <w:t>Алексеевского муниципального района</w:t>
      </w:r>
    </w:p>
    <w:p w:rsidR="00F30C83" w:rsidRPr="007911B2" w:rsidRDefault="00F30C83" w:rsidP="008B2FB6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</w:rPr>
      </w:pPr>
    </w:p>
    <w:p w:rsidR="00F30C83" w:rsidRPr="003771FE" w:rsidRDefault="00F30C83" w:rsidP="008B2FB6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</w:rPr>
      </w:pP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35849">
        <w:rPr>
          <w:rFonts w:ascii="Times New Roman" w:hAnsi="Times New Roman"/>
          <w:b/>
        </w:rPr>
        <w:t>ПОРЯДОК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35849">
        <w:rPr>
          <w:rFonts w:ascii="Times New Roman" w:hAnsi="Times New Roman"/>
          <w:b/>
        </w:rPr>
        <w:t xml:space="preserve">УЧЕТА ПРЕДЛОЖЕНИЙ ГРАЖДАН К ПРОЕКТУ РЕШЕНИЯ  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35849">
        <w:rPr>
          <w:rFonts w:ascii="Times New Roman" w:hAnsi="Times New Roman"/>
          <w:b/>
        </w:rPr>
        <w:t xml:space="preserve"> «О ВНЕСЕНИИ ИЗМЕНЕНИЙ И ДОПОЛНЕНИЙ В УСТАВ МУНИЦИПАЛЬНОГО ОБРАЗОВАНИЯ </w:t>
      </w:r>
      <w:r>
        <w:rPr>
          <w:rFonts w:ascii="Times New Roman" w:hAnsi="Times New Roman"/>
          <w:b/>
        </w:rPr>
        <w:t>БОЛЬШЕТИГА</w:t>
      </w:r>
      <w:r w:rsidRPr="00535849">
        <w:rPr>
          <w:rFonts w:ascii="Times New Roman" w:hAnsi="Times New Roman"/>
          <w:b/>
        </w:rPr>
        <w:t>НСКОЕ СЕЛЬСКОЕ ПОСЕЛЕНИЕ АЛЕКСЕЕВСКОГО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35849">
        <w:rPr>
          <w:rFonts w:ascii="Times New Roman" w:hAnsi="Times New Roman"/>
          <w:b/>
        </w:rPr>
        <w:t>МУНИЦИПАЛЬНОГО РАЙОНА РЕСПУБЛИКИ ТАТАРСТАН»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35849">
        <w:rPr>
          <w:rFonts w:ascii="Times New Roman" w:hAnsi="Times New Roman"/>
          <w:b/>
        </w:rPr>
        <w:t>И УЧАСТИЯ ГРАЖДАН В ЕГО ОБСУЖДЕНИИ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849">
        <w:rPr>
          <w:rFonts w:ascii="Times New Roman" w:hAnsi="Times New Roman"/>
          <w:sz w:val="28"/>
          <w:szCs w:val="28"/>
        </w:rPr>
        <w:t xml:space="preserve">1. Предложения к проекту решения «О внесении изменений и дополнений в Устав муниципального образования </w:t>
      </w:r>
      <w:r>
        <w:rPr>
          <w:rFonts w:ascii="Times New Roman" w:hAnsi="Times New Roman"/>
          <w:sz w:val="28"/>
          <w:szCs w:val="28"/>
        </w:rPr>
        <w:t>Большетига</w:t>
      </w:r>
      <w:r w:rsidRPr="00535849">
        <w:rPr>
          <w:rFonts w:ascii="Times New Roman" w:hAnsi="Times New Roman"/>
          <w:sz w:val="28"/>
          <w:szCs w:val="28"/>
        </w:rPr>
        <w:t xml:space="preserve">нское сельское поселение Алексеевского муниципального района Республики Татарстан» вносятся в Совет </w:t>
      </w:r>
      <w:r>
        <w:rPr>
          <w:rFonts w:ascii="Times New Roman" w:hAnsi="Times New Roman"/>
          <w:sz w:val="28"/>
          <w:szCs w:val="28"/>
        </w:rPr>
        <w:t>Большетиган</w:t>
      </w:r>
      <w:r w:rsidRPr="00535849">
        <w:rPr>
          <w:rFonts w:ascii="Times New Roman" w:hAnsi="Times New Roman"/>
          <w:sz w:val="28"/>
          <w:szCs w:val="28"/>
        </w:rPr>
        <w:t>ского сельского поселения Алексеевского муниципального района РТ по адресу:  4229</w:t>
      </w:r>
      <w:r>
        <w:rPr>
          <w:rFonts w:ascii="Times New Roman" w:hAnsi="Times New Roman"/>
          <w:sz w:val="28"/>
          <w:szCs w:val="28"/>
        </w:rPr>
        <w:t>11</w:t>
      </w:r>
      <w:r w:rsidRPr="00535849">
        <w:rPr>
          <w:rFonts w:ascii="Times New Roman" w:hAnsi="Times New Roman"/>
          <w:sz w:val="28"/>
          <w:szCs w:val="28"/>
        </w:rPr>
        <w:t xml:space="preserve">, Республика Татарстан, Алексеевский муниципальный район, село </w:t>
      </w:r>
      <w:r>
        <w:rPr>
          <w:rFonts w:ascii="Times New Roman" w:hAnsi="Times New Roman"/>
          <w:sz w:val="28"/>
          <w:szCs w:val="28"/>
        </w:rPr>
        <w:t>Большие Тиганы</w:t>
      </w:r>
      <w:r w:rsidRPr="00535849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А.Баттала</w:t>
      </w:r>
      <w:r w:rsidRPr="00535849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17</w:t>
      </w:r>
      <w:r w:rsidRPr="00535849">
        <w:rPr>
          <w:rFonts w:ascii="Times New Roman" w:hAnsi="Times New Roman"/>
          <w:sz w:val="28"/>
          <w:szCs w:val="28"/>
        </w:rPr>
        <w:t>, в письменной форме.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849">
        <w:rPr>
          <w:rFonts w:ascii="Times New Roman" w:hAnsi="Times New Roman"/>
          <w:sz w:val="28"/>
          <w:szCs w:val="28"/>
        </w:rPr>
        <w:t>Предложения принимаются в рабочие дни с 8 до 16 часов со дня обнародования на специально оборудованных информационных стендах.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849">
        <w:rPr>
          <w:rFonts w:ascii="Times New Roman" w:hAnsi="Times New Roman"/>
          <w:sz w:val="28"/>
          <w:szCs w:val="28"/>
        </w:rPr>
        <w:t>2. Заявки на участие в публичных слушаниях с правом выступления подаются по адресу: 4229</w:t>
      </w:r>
      <w:r>
        <w:rPr>
          <w:rFonts w:ascii="Times New Roman" w:hAnsi="Times New Roman"/>
          <w:sz w:val="28"/>
          <w:szCs w:val="28"/>
        </w:rPr>
        <w:t>11</w:t>
      </w:r>
      <w:r w:rsidRPr="00535849">
        <w:rPr>
          <w:rFonts w:ascii="Times New Roman" w:hAnsi="Times New Roman"/>
          <w:sz w:val="28"/>
          <w:szCs w:val="28"/>
        </w:rPr>
        <w:t xml:space="preserve">, Республика Татарстан, Алексеевский муниципальный район, село </w:t>
      </w:r>
      <w:r>
        <w:rPr>
          <w:rFonts w:ascii="Times New Roman" w:hAnsi="Times New Roman"/>
          <w:sz w:val="28"/>
          <w:szCs w:val="28"/>
        </w:rPr>
        <w:t>Большие Тиганы</w:t>
      </w:r>
      <w:r w:rsidRPr="00535849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А.Баттала</w:t>
      </w:r>
      <w:r w:rsidRPr="00535849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17</w:t>
      </w:r>
      <w:r w:rsidRPr="00535849">
        <w:rPr>
          <w:rFonts w:ascii="Times New Roman" w:hAnsi="Times New Roman"/>
          <w:sz w:val="28"/>
          <w:szCs w:val="28"/>
        </w:rPr>
        <w:t>, лично или по почте (с пометкой на конверте «Обсуждение Устава»).</w:t>
      </w:r>
    </w:p>
    <w:p w:rsidR="00F30C83" w:rsidRPr="003771FE" w:rsidRDefault="00F30C83" w:rsidP="00471893">
      <w:pPr>
        <w:tabs>
          <w:tab w:val="left" w:pos="-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C83" w:rsidRPr="003771FE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0C83" w:rsidRPr="003771FE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0C83" w:rsidRPr="003771FE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771F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Большетиганского</w:t>
      </w:r>
    </w:p>
    <w:p w:rsidR="00F30C83" w:rsidRPr="003771FE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771FE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3771FE">
        <w:rPr>
          <w:rFonts w:ascii="Times New Roman" w:hAnsi="Times New Roman"/>
          <w:b/>
          <w:sz w:val="28"/>
          <w:szCs w:val="28"/>
        </w:rPr>
        <w:tab/>
      </w:r>
      <w:r w:rsidRPr="003771FE">
        <w:rPr>
          <w:rFonts w:ascii="Times New Roman" w:hAnsi="Times New Roman"/>
          <w:b/>
          <w:sz w:val="28"/>
          <w:szCs w:val="28"/>
        </w:rPr>
        <w:tab/>
      </w:r>
      <w:r w:rsidRPr="003771FE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3771FE">
        <w:rPr>
          <w:rFonts w:ascii="Times New Roman" w:hAnsi="Times New Roman"/>
          <w:b/>
          <w:sz w:val="28"/>
          <w:szCs w:val="28"/>
        </w:rPr>
        <w:tab/>
      </w:r>
      <w:r w:rsidRPr="003771F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Р.А.Зарипов</w:t>
      </w:r>
    </w:p>
    <w:p w:rsidR="00F30C83" w:rsidRPr="00B71B9F" w:rsidRDefault="00F30C83" w:rsidP="00471893">
      <w:pPr>
        <w:tabs>
          <w:tab w:val="left" w:pos="-2520"/>
        </w:tabs>
        <w:jc w:val="center"/>
        <w:rPr>
          <w:sz w:val="28"/>
          <w:szCs w:val="28"/>
        </w:rPr>
      </w:pPr>
      <w:r w:rsidRPr="00B71B9F">
        <w:rPr>
          <w:sz w:val="28"/>
          <w:szCs w:val="28"/>
        </w:rPr>
        <w:t xml:space="preserve"> </w:t>
      </w:r>
    </w:p>
    <w:p w:rsidR="00F30C83" w:rsidRDefault="00F30C83" w:rsidP="00471893">
      <w:pPr>
        <w:tabs>
          <w:tab w:val="left" w:pos="-2520"/>
        </w:tabs>
        <w:jc w:val="center"/>
        <w:rPr>
          <w:sz w:val="28"/>
          <w:szCs w:val="28"/>
        </w:rPr>
      </w:pPr>
    </w:p>
    <w:p w:rsidR="00F30C83" w:rsidRPr="00B71B9F" w:rsidRDefault="00F30C83" w:rsidP="00471893">
      <w:pPr>
        <w:tabs>
          <w:tab w:val="left" w:pos="-2520"/>
        </w:tabs>
        <w:jc w:val="center"/>
        <w:rPr>
          <w:sz w:val="28"/>
          <w:szCs w:val="28"/>
        </w:rPr>
      </w:pPr>
      <w:r w:rsidRPr="00B71B9F">
        <w:rPr>
          <w:sz w:val="28"/>
          <w:szCs w:val="28"/>
        </w:rPr>
        <w:t xml:space="preserve"> </w:t>
      </w:r>
    </w:p>
    <w:p w:rsidR="00F30C83" w:rsidRDefault="00F30C83" w:rsidP="00471893">
      <w:pPr>
        <w:tabs>
          <w:tab w:val="left" w:pos="-2520"/>
        </w:tabs>
        <w:jc w:val="center"/>
        <w:rPr>
          <w:sz w:val="28"/>
          <w:szCs w:val="28"/>
        </w:rPr>
      </w:pPr>
    </w:p>
    <w:p w:rsidR="00F30C83" w:rsidRDefault="00F30C83" w:rsidP="00471893">
      <w:pPr>
        <w:tabs>
          <w:tab w:val="left" w:pos="-2520"/>
        </w:tabs>
        <w:jc w:val="center"/>
        <w:rPr>
          <w:sz w:val="28"/>
          <w:szCs w:val="28"/>
        </w:rPr>
      </w:pPr>
    </w:p>
    <w:p w:rsidR="00F30C83" w:rsidRPr="00B71B9F" w:rsidRDefault="00F30C83" w:rsidP="00471893">
      <w:pPr>
        <w:tabs>
          <w:tab w:val="left" w:pos="-2520"/>
        </w:tabs>
        <w:jc w:val="center"/>
        <w:rPr>
          <w:sz w:val="28"/>
          <w:szCs w:val="28"/>
        </w:rPr>
      </w:pPr>
      <w:r w:rsidRPr="00B71B9F">
        <w:rPr>
          <w:sz w:val="28"/>
          <w:szCs w:val="28"/>
        </w:rPr>
        <w:t xml:space="preserve"> </w:t>
      </w:r>
    </w:p>
    <w:p w:rsidR="00F30C83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471893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Default="00F30C83" w:rsidP="00471893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Pr="00714992" w:rsidRDefault="00F30C83" w:rsidP="00471893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  <w:r w:rsidRPr="00714992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  <w:r w:rsidRPr="00714992">
        <w:rPr>
          <w:rFonts w:ascii="Times New Roman" w:hAnsi="Times New Roman"/>
        </w:rPr>
        <w:t xml:space="preserve"> к решению Совета</w:t>
      </w:r>
    </w:p>
    <w:p w:rsidR="00F30C83" w:rsidRPr="00714992" w:rsidRDefault="00F30C83" w:rsidP="00471893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/>
        </w:rPr>
      </w:pPr>
      <w:r>
        <w:rPr>
          <w:rFonts w:ascii="Times New Roman" w:hAnsi="Times New Roman"/>
        </w:rPr>
        <w:t>Большетиганского</w:t>
      </w:r>
      <w:r w:rsidRPr="00714992">
        <w:rPr>
          <w:rFonts w:ascii="Times New Roman" w:hAnsi="Times New Roman"/>
        </w:rPr>
        <w:t xml:space="preserve"> сельского поселения</w:t>
      </w:r>
    </w:p>
    <w:p w:rsidR="00F30C83" w:rsidRDefault="00F30C83" w:rsidP="00471893">
      <w:pPr>
        <w:tabs>
          <w:tab w:val="left" w:pos="1800"/>
        </w:tabs>
        <w:spacing w:after="0" w:line="240" w:lineRule="auto"/>
        <w:ind w:firstLine="5040"/>
        <w:rPr>
          <w:rFonts w:ascii="Times New Roman" w:hAnsi="Times New Roman"/>
        </w:rPr>
      </w:pPr>
      <w:r w:rsidRPr="00714992">
        <w:rPr>
          <w:rFonts w:ascii="Times New Roman" w:hAnsi="Times New Roman"/>
        </w:rPr>
        <w:t>Алексеевского муниципального района</w:t>
      </w:r>
    </w:p>
    <w:p w:rsidR="00F30C83" w:rsidRPr="00714992" w:rsidRDefault="00F30C83" w:rsidP="00471893">
      <w:pPr>
        <w:tabs>
          <w:tab w:val="left" w:pos="1800"/>
        </w:tabs>
        <w:spacing w:after="0" w:line="240" w:lineRule="auto"/>
        <w:ind w:firstLine="5040"/>
        <w:rPr>
          <w:rFonts w:ascii="Times New Roman" w:hAnsi="Times New Roman"/>
        </w:rPr>
      </w:pP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35849">
        <w:rPr>
          <w:rFonts w:ascii="Times New Roman" w:hAnsi="Times New Roman"/>
          <w:b/>
        </w:rPr>
        <w:t>ПОРЯДОК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35849">
        <w:rPr>
          <w:rFonts w:ascii="Times New Roman" w:hAnsi="Times New Roman"/>
          <w:b/>
        </w:rPr>
        <w:t>ПРОВЕДЕНИЯ ПУБЛИЧНЫХ СЛУШАНИЙ ПО ПРОЕКТУ РЕШЕНИЯ СОВЕТА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БОЛЬШЕТИГА</w:t>
      </w:r>
      <w:r w:rsidRPr="00535849">
        <w:rPr>
          <w:rFonts w:ascii="Times New Roman" w:hAnsi="Times New Roman"/>
          <w:b/>
        </w:rPr>
        <w:t>НСКОГО СЕЛЬСКОГО ПОСЕЛЕНИЯ АЛЕКСЕЕВСКОГО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35849">
        <w:rPr>
          <w:rFonts w:ascii="Times New Roman" w:hAnsi="Times New Roman"/>
          <w:b/>
        </w:rPr>
        <w:t>МУНИЦИПАЛЬНОГО РАЙОНА РТ «О ВНЕСЕНИИ ИЗМЕНЕНИЙ И ДОПОЛНЕНИЙ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35849">
        <w:rPr>
          <w:rFonts w:ascii="Times New Roman" w:hAnsi="Times New Roman"/>
          <w:b/>
        </w:rPr>
        <w:t xml:space="preserve">В УСТАВ МУНИЦИПАЛЬНОГО ОБРАЗОВАНИЯ </w:t>
      </w:r>
      <w:r>
        <w:rPr>
          <w:rFonts w:ascii="Times New Roman" w:hAnsi="Times New Roman"/>
          <w:b/>
        </w:rPr>
        <w:t>БОЛЬШЕТИГАН</w:t>
      </w:r>
      <w:r w:rsidRPr="00535849">
        <w:rPr>
          <w:rFonts w:ascii="Times New Roman" w:hAnsi="Times New Roman"/>
          <w:b/>
        </w:rPr>
        <w:t>СКОЕ СЕЛЬСКОЕ ПОСЕЛЕНИЕ АЛЕКСЕЕВСКОГО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35849">
        <w:rPr>
          <w:rFonts w:ascii="Times New Roman" w:hAnsi="Times New Roman"/>
          <w:b/>
        </w:rPr>
        <w:t>МУНИЦИПАЛЬНОГО РАЙОНА РЕСПУБЛИКИ ТАТАРСТАН»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</w:rPr>
      </w:pP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 xml:space="preserve">1. Публичные слушания по проекту решения </w:t>
      </w:r>
      <w:r>
        <w:rPr>
          <w:rFonts w:ascii="Times New Roman" w:hAnsi="Times New Roman"/>
        </w:rPr>
        <w:t>Большетига</w:t>
      </w:r>
      <w:r w:rsidRPr="00535849">
        <w:rPr>
          <w:rFonts w:ascii="Times New Roman" w:hAnsi="Times New Roman"/>
        </w:rPr>
        <w:t xml:space="preserve">нского сельского поселения Алексеевского муниципального района РТ «О внесении изменений и дополнений в Устав муниципального образования </w:t>
      </w:r>
      <w:r>
        <w:rPr>
          <w:rFonts w:ascii="Times New Roman" w:hAnsi="Times New Roman"/>
        </w:rPr>
        <w:t>Большетига</w:t>
      </w:r>
      <w:r w:rsidRPr="00535849">
        <w:rPr>
          <w:rFonts w:ascii="Times New Roman" w:hAnsi="Times New Roman"/>
        </w:rPr>
        <w:t xml:space="preserve">нское сельское поселение Алексеевского муниципального района Республики Татарстан (далее публичные слушания) проводятся в соответствии со статьей 16 Устава муниципального образования </w:t>
      </w:r>
      <w:r>
        <w:rPr>
          <w:rFonts w:ascii="Times New Roman" w:hAnsi="Times New Roman"/>
        </w:rPr>
        <w:t>Большетига</w:t>
      </w:r>
      <w:r w:rsidRPr="00535849">
        <w:rPr>
          <w:rFonts w:ascii="Times New Roman" w:hAnsi="Times New Roman"/>
        </w:rPr>
        <w:t>нское сельское поселение Алексеевского муниципального района Республики Татарстан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 xml:space="preserve">2. Участники публичных слушаний с правом выступления для аргументации своих предложений являются также жители поселения, которые подали в Совет </w:t>
      </w:r>
      <w:r>
        <w:rPr>
          <w:rFonts w:ascii="Times New Roman" w:hAnsi="Times New Roman"/>
        </w:rPr>
        <w:t>Большетиган</w:t>
      </w:r>
      <w:r w:rsidRPr="00535849">
        <w:rPr>
          <w:rFonts w:ascii="Times New Roman" w:hAnsi="Times New Roman"/>
        </w:rPr>
        <w:t>ского сельского поселения Алексеевского муниципального района РТ письменные заявления.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3. Участниками публичных слушаний без права выступления на публичных слушаниях могут быть заинтересованы жители поселения.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4. Регистрация участников начинается за 30 минут до начала публичных слушаний.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5. Председательствующим на публичных слушаниях является глава сельского поселения.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 xml:space="preserve">8. С основным докладом выступает депутат Совета </w:t>
      </w:r>
      <w:r>
        <w:rPr>
          <w:rFonts w:ascii="Times New Roman" w:hAnsi="Times New Roman"/>
        </w:rPr>
        <w:t>Большетига</w:t>
      </w:r>
      <w:r w:rsidRPr="00535849">
        <w:rPr>
          <w:rFonts w:ascii="Times New Roman" w:hAnsi="Times New Roman"/>
        </w:rPr>
        <w:t>нского сельского поселения.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10. Выступления участников публичных слушаний не должны продолжаться более 5 минут.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>
        <w:rPr>
          <w:rFonts w:ascii="Times New Roman" w:hAnsi="Times New Roman"/>
        </w:rPr>
        <w:t>Большетига</w:t>
      </w:r>
      <w:r w:rsidRPr="00535849">
        <w:rPr>
          <w:rFonts w:ascii="Times New Roman" w:hAnsi="Times New Roman"/>
        </w:rPr>
        <w:t>нского сельского поселения в установленном порядке.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>17. Заключение по результатам публичных слушаний готовится рабочей группой.</w:t>
      </w:r>
    </w:p>
    <w:p w:rsidR="00F30C83" w:rsidRPr="00535849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535849">
        <w:rPr>
          <w:rFonts w:ascii="Times New Roman" w:hAnsi="Times New Roman"/>
        </w:rPr>
        <w:t xml:space="preserve">18. Организационное и материально-техническое обеспечение проведения публичных слушаний осуществляется Советом </w:t>
      </w:r>
      <w:r>
        <w:rPr>
          <w:rFonts w:ascii="Times New Roman" w:hAnsi="Times New Roman"/>
        </w:rPr>
        <w:t>Большетига</w:t>
      </w:r>
      <w:r w:rsidRPr="00535849">
        <w:rPr>
          <w:rFonts w:ascii="Times New Roman" w:hAnsi="Times New Roman"/>
        </w:rPr>
        <w:t>нского сельского поселения.</w:t>
      </w:r>
    </w:p>
    <w:p w:rsidR="00F30C83" w:rsidRPr="003771FE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30C83" w:rsidRPr="003771FE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3771FE">
        <w:rPr>
          <w:rFonts w:ascii="Times New Roman" w:hAnsi="Times New Roman"/>
          <w:b/>
        </w:rPr>
        <w:t xml:space="preserve">Глава </w:t>
      </w:r>
      <w:r>
        <w:rPr>
          <w:rFonts w:ascii="Times New Roman" w:hAnsi="Times New Roman"/>
          <w:b/>
        </w:rPr>
        <w:t>Большетиганского</w:t>
      </w:r>
    </w:p>
    <w:p w:rsidR="00F30C83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3771FE">
        <w:rPr>
          <w:rFonts w:ascii="Times New Roman" w:hAnsi="Times New Roman"/>
          <w:b/>
        </w:rPr>
        <w:t>сельского поселения</w:t>
      </w:r>
      <w:r w:rsidRPr="003771FE">
        <w:rPr>
          <w:rFonts w:ascii="Times New Roman" w:hAnsi="Times New Roman"/>
          <w:b/>
        </w:rPr>
        <w:tab/>
      </w:r>
      <w:r w:rsidRPr="003771FE">
        <w:rPr>
          <w:rFonts w:ascii="Times New Roman" w:hAnsi="Times New Roman"/>
          <w:b/>
        </w:rPr>
        <w:tab/>
      </w:r>
      <w:r w:rsidRPr="003771FE">
        <w:rPr>
          <w:rFonts w:ascii="Times New Roman" w:hAnsi="Times New Roman"/>
          <w:b/>
        </w:rPr>
        <w:tab/>
      </w:r>
      <w:r w:rsidRPr="003771FE">
        <w:rPr>
          <w:rFonts w:ascii="Times New Roman" w:hAnsi="Times New Roman"/>
          <w:b/>
        </w:rPr>
        <w:tab/>
        <w:t xml:space="preserve">                      </w:t>
      </w:r>
      <w:r>
        <w:rPr>
          <w:rFonts w:ascii="Times New Roman" w:hAnsi="Times New Roman"/>
          <w:b/>
        </w:rPr>
        <w:t xml:space="preserve">                </w:t>
      </w:r>
      <w:r w:rsidRPr="003771FE">
        <w:rPr>
          <w:rFonts w:ascii="Times New Roman" w:hAnsi="Times New Roman"/>
          <w:b/>
        </w:rPr>
        <w:t xml:space="preserve">  </w:t>
      </w:r>
      <w:r w:rsidRPr="003771F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Р.А.Зарипов</w:t>
      </w:r>
    </w:p>
    <w:p w:rsidR="00F30C83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F30C83" w:rsidRDefault="00F30C83" w:rsidP="00471893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F30C83" w:rsidRPr="002E2326" w:rsidRDefault="00F30C83" w:rsidP="00DD09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C83" w:rsidRPr="00910437" w:rsidRDefault="00F30C83" w:rsidP="00471893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</w:rPr>
      </w:pPr>
    </w:p>
    <w:sectPr w:rsidR="00F30C83" w:rsidRPr="00910437" w:rsidSect="00B0241B">
      <w:pgSz w:w="11906" w:h="16838"/>
      <w:pgMar w:top="568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D84657"/>
    <w:multiLevelType w:val="hybridMultilevel"/>
    <w:tmpl w:val="3EA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D01A7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7E1D05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8E5073"/>
    <w:multiLevelType w:val="hybridMultilevel"/>
    <w:tmpl w:val="CC7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878CE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09495B"/>
    <w:multiLevelType w:val="hybridMultilevel"/>
    <w:tmpl w:val="06F09F06"/>
    <w:lvl w:ilvl="0" w:tplc="64A8D6CC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53F60AD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72E7C24"/>
    <w:multiLevelType w:val="hybridMultilevel"/>
    <w:tmpl w:val="652EFC96"/>
    <w:lvl w:ilvl="0" w:tplc="023C2A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8A1086D"/>
    <w:multiLevelType w:val="hybridMultilevel"/>
    <w:tmpl w:val="B92C44EC"/>
    <w:lvl w:ilvl="0" w:tplc="83583B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D1029D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3B16274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4057F8E"/>
    <w:multiLevelType w:val="hybridMultilevel"/>
    <w:tmpl w:val="06B6CD4A"/>
    <w:lvl w:ilvl="0" w:tplc="7CDC6A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29A7DA1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794517"/>
    <w:multiLevelType w:val="hybridMultilevel"/>
    <w:tmpl w:val="96082056"/>
    <w:lvl w:ilvl="0" w:tplc="FA7031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194132A"/>
    <w:multiLevelType w:val="hybridMultilevel"/>
    <w:tmpl w:val="5316CC76"/>
    <w:lvl w:ilvl="0" w:tplc="84A40D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FB22594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2"/>
  </w:num>
  <w:num w:numId="5">
    <w:abstractNumId w:val="15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1"/>
  </w:num>
  <w:num w:numId="12">
    <w:abstractNumId w:val="6"/>
  </w:num>
  <w:num w:numId="13">
    <w:abstractNumId w:val="16"/>
  </w:num>
  <w:num w:numId="14">
    <w:abstractNumId w:val="7"/>
  </w:num>
  <w:num w:numId="15">
    <w:abstractNumId w:val="5"/>
  </w:num>
  <w:num w:numId="16">
    <w:abstractNumId w:val="10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E1A"/>
    <w:rsid w:val="000706B2"/>
    <w:rsid w:val="000971DC"/>
    <w:rsid w:val="00097AAB"/>
    <w:rsid w:val="000A7914"/>
    <w:rsid w:val="00104A56"/>
    <w:rsid w:val="001344F6"/>
    <w:rsid w:val="00164232"/>
    <w:rsid w:val="001A36B4"/>
    <w:rsid w:val="0022424D"/>
    <w:rsid w:val="002E2073"/>
    <w:rsid w:val="002E2326"/>
    <w:rsid w:val="002F65EA"/>
    <w:rsid w:val="00322932"/>
    <w:rsid w:val="00325950"/>
    <w:rsid w:val="0033527C"/>
    <w:rsid w:val="003771FE"/>
    <w:rsid w:val="003A2E1A"/>
    <w:rsid w:val="003D2666"/>
    <w:rsid w:val="00422E0A"/>
    <w:rsid w:val="00423BFF"/>
    <w:rsid w:val="00471893"/>
    <w:rsid w:val="00474BC1"/>
    <w:rsid w:val="00533605"/>
    <w:rsid w:val="00535849"/>
    <w:rsid w:val="005660A6"/>
    <w:rsid w:val="005F5C36"/>
    <w:rsid w:val="005F7751"/>
    <w:rsid w:val="006514F5"/>
    <w:rsid w:val="006D6505"/>
    <w:rsid w:val="006E22AA"/>
    <w:rsid w:val="006F61F2"/>
    <w:rsid w:val="00714992"/>
    <w:rsid w:val="00722135"/>
    <w:rsid w:val="00753DF0"/>
    <w:rsid w:val="007911B2"/>
    <w:rsid w:val="00794BEB"/>
    <w:rsid w:val="00825D91"/>
    <w:rsid w:val="0086597F"/>
    <w:rsid w:val="00880202"/>
    <w:rsid w:val="008A2E51"/>
    <w:rsid w:val="008B2FB6"/>
    <w:rsid w:val="00910437"/>
    <w:rsid w:val="00973377"/>
    <w:rsid w:val="00A631B5"/>
    <w:rsid w:val="00A73523"/>
    <w:rsid w:val="00A92974"/>
    <w:rsid w:val="00AB4802"/>
    <w:rsid w:val="00B0241B"/>
    <w:rsid w:val="00B246A7"/>
    <w:rsid w:val="00B706C7"/>
    <w:rsid w:val="00B71B9F"/>
    <w:rsid w:val="00C162D9"/>
    <w:rsid w:val="00C3461B"/>
    <w:rsid w:val="00D0557E"/>
    <w:rsid w:val="00D43828"/>
    <w:rsid w:val="00DD0949"/>
    <w:rsid w:val="00E52886"/>
    <w:rsid w:val="00E70237"/>
    <w:rsid w:val="00E8686E"/>
    <w:rsid w:val="00F30C83"/>
    <w:rsid w:val="00F940B2"/>
    <w:rsid w:val="00FA6C4A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E1A"/>
    <w:pPr>
      <w:ind w:left="720"/>
    </w:pPr>
    <w:rPr>
      <w:rFonts w:cs="Calibri"/>
    </w:rPr>
  </w:style>
  <w:style w:type="paragraph" w:customStyle="1" w:styleId="ConsPlusCell">
    <w:name w:val="ConsPlusCell"/>
    <w:uiPriority w:val="99"/>
    <w:rsid w:val="003A2E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A2E1A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2E1A"/>
    <w:rPr>
      <w:rFonts w:ascii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3A2E1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2E1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6E22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0971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8</Pages>
  <Words>2020</Words>
  <Characters>11515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2014-01-20T07:44:00Z</dcterms:created>
  <dcterms:modified xsi:type="dcterms:W3CDTF">2014-01-21T09:54:00Z</dcterms:modified>
</cp:coreProperties>
</file>